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bookmarkStart w:id="0" w:name="_GoBack"/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  <w:bookmarkEnd w:id="0"/>
    </w:p>
    <w:tbl>
      <w:tblPr>
        <w:tblStyle w:val="a5"/>
        <w:tblW w:w="9407" w:type="dxa"/>
        <w:tblInd w:w="108" w:type="dxa"/>
        <w:tblLook w:val="04A0" w:firstRow="1" w:lastRow="0" w:firstColumn="1" w:lastColumn="0" w:noHBand="0" w:noVBand="1"/>
      </w:tblPr>
      <w:tblGrid>
        <w:gridCol w:w="3686"/>
        <w:gridCol w:w="5721"/>
      </w:tblGrid>
      <w:tr w:rsidR="006A052D" w:rsidRPr="006A052D" w14:paraId="408ED1E5" w14:textId="77777777" w:rsidTr="00675091">
        <w:trPr>
          <w:trHeight w:val="9568"/>
        </w:trPr>
        <w:tc>
          <w:tcPr>
            <w:tcW w:w="9407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C1527E0" w14:textId="615D4B24" w:rsidR="00675091" w:rsidRDefault="00675091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安房郡市広域市町村圏事務組合</w:t>
            </w:r>
          </w:p>
          <w:p w14:paraId="5FCAC759" w14:textId="79E73E6F" w:rsidR="000974A8" w:rsidRPr="006A052D" w:rsidRDefault="00675091" w:rsidP="00675091">
            <w:pPr>
              <w:spacing w:line="0" w:lineRule="atLeast"/>
              <w:ind w:firstLineChars="200" w:firstLine="4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4C973AD7" w:rsidR="000974A8" w:rsidRPr="006A052D" w:rsidRDefault="008A432B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１　名　称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2954EBB3" w:rsidR="000974A8" w:rsidRPr="006A052D" w:rsidRDefault="008A432B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２　所在地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8A432B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住宅宿泊事業法</w:t>
            </w:r>
            <w:r w:rsidR="000974A8" w:rsidRPr="008A432B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0974A8" w:rsidRPr="008A432B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平成</w:t>
            </w:r>
            <w:r w:rsidR="000974A8" w:rsidRPr="008A432B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29年法律第65号）</w:t>
            </w:r>
            <w:r w:rsidR="000974A8" w:rsidRPr="008A432B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第３条</w:t>
            </w:r>
            <w:r w:rsidR="007D04F8" w:rsidRPr="008A432B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第１項</w:t>
            </w:r>
            <w:r w:rsidR="000974A8" w:rsidRPr="008A432B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8A432B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住宅宿泊事業法（平成</w:t>
            </w:r>
            <w:r w:rsidRPr="008A432B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29</w:t>
            </w:r>
            <w:r w:rsidRPr="008A432B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年法律第</w:t>
            </w:r>
            <w:r w:rsidRPr="008A432B"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  <w:t>65</w:t>
            </w:r>
            <w:r w:rsidRPr="008A432B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号）第３条第４項</w:t>
            </w:r>
            <w:r w:rsidRPr="008A432B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の規定による届出</w:t>
            </w:r>
          </w:p>
        </w:tc>
      </w:tr>
      <w:tr w:rsidR="006A052D" w:rsidRPr="006A052D" w14:paraId="214E7036" w14:textId="77777777" w:rsidTr="00675091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721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675091">
        <w:trPr>
          <w:trHeight w:val="1000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721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974A8" w:rsidRPr="006A052D" w:rsidSect="009D3A5B">
      <w:pgSz w:w="12240" w:h="15840" w:code="1"/>
      <w:pgMar w:top="1418" w:right="1418" w:bottom="1134" w:left="1418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463A5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75091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32B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D3A5B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63DC-4B55-4E9C-AA32-E81EB80B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FJ-USER</cp:lastModifiedBy>
  <cp:revision>2</cp:revision>
  <cp:lastPrinted>2017-12-25T23:45:00Z</cp:lastPrinted>
  <dcterms:created xsi:type="dcterms:W3CDTF">2018-04-20T02:37:00Z</dcterms:created>
  <dcterms:modified xsi:type="dcterms:W3CDTF">2018-04-20T02:37:00Z</dcterms:modified>
</cp:coreProperties>
</file>